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392F" w14:textId="77777777" w:rsidR="00630D70" w:rsidRPr="00630D70" w:rsidRDefault="00630D70" w:rsidP="00EC1242">
      <w:pPr>
        <w:pStyle w:val="Normal2"/>
      </w:pPr>
    </w:p>
    <w:p w14:paraId="6C0A67A2" w14:textId="5B8FBB06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BB5822">
          <w:rPr>
            <w:rStyle w:val="Hyperlink"/>
            <w:sz w:val="20"/>
            <w:szCs w:val="21"/>
          </w:rPr>
          <w:t>l</w:t>
        </w:r>
        <w:r w:rsidR="00103EBC" w:rsidRPr="00BB5822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BB5822" w:rsidRPr="00BB5822">
        <w:rPr>
          <w:sz w:val="20"/>
          <w:szCs w:val="21"/>
        </w:rPr>
        <w:t>2453 439 3385</w:t>
      </w:r>
    </w:p>
    <w:p w14:paraId="6636AE75" w14:textId="7234D8D9" w:rsidR="00D322A9" w:rsidRPr="00C23889" w:rsidRDefault="00774AAA" w:rsidP="00EB1FD3">
      <w:pPr>
        <w:pStyle w:val="Heading1"/>
      </w:pPr>
      <w:r>
        <w:t>May 18, 2022</w:t>
      </w:r>
      <w:r w:rsidR="00D322A9" w:rsidRPr="00C23889">
        <w:t xml:space="preserve">, </w:t>
      </w:r>
      <w:r>
        <w:t>9:00</w:t>
      </w:r>
      <w:r w:rsidR="00D322A9" w:rsidRPr="00C23889">
        <w:t xml:space="preserve"> a.m. to hh:mm p.m.</w:t>
      </w:r>
      <w:r w:rsidR="001A17EB">
        <w:t xml:space="preserve"> MT</w:t>
      </w:r>
    </w:p>
    <w:p w14:paraId="5ACF9B0A" w14:textId="545E441A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826F66">
        <w:t>Glen Farmer, AVA</w:t>
      </w:r>
      <w:r w:rsidR="003C3310" w:rsidRPr="00630D70">
        <w:t xml:space="preserve"> </w:t>
      </w:r>
    </w:p>
    <w:p w14:paraId="697BB4FC" w14:textId="7E354AB6" w:rsidR="00696EE9" w:rsidRPr="00630D70" w:rsidRDefault="00103EBC" w:rsidP="00EB1FD3">
      <w:pPr>
        <w:pStyle w:val="Heading2"/>
      </w:pPr>
      <w:r w:rsidRPr="00630D70">
        <w:t>Review WECC Antitrust Policy—</w:t>
      </w:r>
      <w:r w:rsidR="00826F66">
        <w:t>Curtis Holland, WECC</w:t>
      </w:r>
    </w:p>
    <w:p w14:paraId="49DB0608" w14:textId="77777777" w:rsidR="00CE241A" w:rsidRPr="00EC1242" w:rsidRDefault="00BB5822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2833C9E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2FB95FD4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4A864E45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D758FE6" w14:textId="0FA4445C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826F66">
        <w:t>February 9, 2022</w:t>
      </w:r>
      <w:r w:rsidR="00EB4F0A">
        <w:t>,</w:t>
      </w:r>
      <w:r w:rsidR="0085714C">
        <w:t xml:space="preserve"> minutes</w:t>
      </w:r>
      <w:r w:rsidRPr="00103A91">
        <w:tab/>
      </w:r>
    </w:p>
    <w:p w14:paraId="131CD8A2" w14:textId="3037EB52" w:rsidR="00BB5822" w:rsidRPr="008F07BE" w:rsidRDefault="00BB5822" w:rsidP="00BB5822">
      <w:pPr>
        <w:pStyle w:val="Heading2"/>
      </w:pPr>
      <w:r>
        <w:t>Welcome to new members</w:t>
      </w:r>
      <w:r>
        <w:t>—</w:t>
      </w:r>
      <w:r>
        <w:t>Glen Farmer</w:t>
      </w:r>
    </w:p>
    <w:p w14:paraId="54AF8762" w14:textId="222561AB" w:rsidR="00BB5822" w:rsidRDefault="00BB5822" w:rsidP="00BB5822">
      <w:pPr>
        <w:pStyle w:val="Heading2"/>
      </w:pPr>
      <w:r>
        <w:t>FERC Cold Weather Presentation materials</w:t>
      </w:r>
      <w:r>
        <w:t>—</w:t>
      </w:r>
      <w:r>
        <w:t>Update</w:t>
      </w:r>
    </w:p>
    <w:p w14:paraId="421E346F" w14:textId="0547FC62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826F66">
        <w:t>Curtis Holland</w:t>
      </w:r>
      <w:r w:rsidR="00AB4748" w:rsidRPr="00630D70">
        <w:t xml:space="preserve"> </w:t>
      </w:r>
    </w:p>
    <w:p w14:paraId="44682D0B" w14:textId="234C79CF" w:rsidR="00826F66" w:rsidRDefault="00826F66" w:rsidP="00826F66">
      <w:pPr>
        <w:pStyle w:val="Heading2"/>
      </w:pPr>
      <w:r>
        <w:t>Generation Fundamentals</w:t>
      </w:r>
      <w:r>
        <w:t>—</w:t>
      </w:r>
      <w:r>
        <w:t>Curtis Holland</w:t>
      </w:r>
    </w:p>
    <w:p w14:paraId="6B94DD1B" w14:textId="2342A871" w:rsidR="00826F66" w:rsidRPr="000C6AAB" w:rsidRDefault="00826F66" w:rsidP="00826F66">
      <w:pPr>
        <w:pStyle w:val="Heading2"/>
      </w:pPr>
      <w:r>
        <w:t>Modeling discussion</w:t>
      </w:r>
      <w:r>
        <w:t>—</w:t>
      </w:r>
      <w:r>
        <w:t>Tom Fishback</w:t>
      </w:r>
      <w:r>
        <w:t>—</w:t>
      </w:r>
      <w:r>
        <w:t>PGE</w:t>
      </w:r>
    </w:p>
    <w:p w14:paraId="48F3340B" w14:textId="6EE4D982" w:rsidR="00826F66" w:rsidRDefault="00826F66" w:rsidP="00826F66">
      <w:pPr>
        <w:pStyle w:val="Heading2"/>
      </w:pPr>
      <w:r>
        <w:t>Future meeting subjects</w:t>
      </w:r>
      <w:r>
        <w:t>—</w:t>
      </w:r>
      <w:r>
        <w:t>Tom.Fishback@pgn.com</w:t>
      </w:r>
    </w:p>
    <w:p w14:paraId="08FEF3F2" w14:textId="77777777" w:rsidR="00435825" w:rsidRDefault="004233A2" w:rsidP="00EB1FD3">
      <w:pPr>
        <w:pStyle w:val="Heading2"/>
      </w:pPr>
      <w:r w:rsidRPr="00630D70">
        <w:t>Public Comment</w:t>
      </w:r>
    </w:p>
    <w:p w14:paraId="37E136E6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5603E0EE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56A7FE7" w14:textId="77453619" w:rsidR="00826F66" w:rsidRDefault="00826F66" w:rsidP="00826F66">
      <w:pPr>
        <w:pStyle w:val="MeetingswLeader"/>
      </w:pPr>
      <w:r>
        <w:t xml:space="preserve">August 24, </w:t>
      </w:r>
      <w:proofErr w:type="gramStart"/>
      <w:r>
        <w:t>2022</w:t>
      </w:r>
      <w:proofErr w:type="gramEnd"/>
      <w:r>
        <w:tab/>
      </w:r>
      <w:r>
        <w:t>Virtual</w:t>
      </w:r>
    </w:p>
    <w:p w14:paraId="41B9BFEC" w14:textId="2668CEC3" w:rsidR="00826F66" w:rsidRDefault="00826F66" w:rsidP="00826F66">
      <w:pPr>
        <w:pStyle w:val="MeetingswLeader"/>
      </w:pPr>
      <w:r>
        <w:t xml:space="preserve">November 9, </w:t>
      </w:r>
      <w:proofErr w:type="gramStart"/>
      <w:r>
        <w:t>2022</w:t>
      </w:r>
      <w:proofErr w:type="gramEnd"/>
      <w:r>
        <w:tab/>
      </w:r>
      <w:r>
        <w:t>Virtual</w:t>
      </w:r>
    </w:p>
    <w:p w14:paraId="558B9B4C" w14:textId="6347CC6D" w:rsidR="00C75503" w:rsidRDefault="00826F66" w:rsidP="00826F66">
      <w:pPr>
        <w:pStyle w:val="MeetingswLeader"/>
      </w:pPr>
      <w:bookmarkStart w:id="0" w:name="_Hlk102730422"/>
      <w:r>
        <w:t xml:space="preserve">February 8, </w:t>
      </w:r>
      <w:proofErr w:type="gramStart"/>
      <w:r>
        <w:t>202</w:t>
      </w:r>
      <w:bookmarkEnd w:id="0"/>
      <w:r>
        <w:t>3</w:t>
      </w:r>
      <w:proofErr w:type="gramEnd"/>
      <w:r>
        <w:tab/>
      </w:r>
      <w:r>
        <w:t>Virtual</w:t>
      </w:r>
      <w:r>
        <w:t xml:space="preserve"> </w:t>
      </w:r>
    </w:p>
    <w:p w14:paraId="547A4B49" w14:textId="7A4E3F0B" w:rsidR="00826F66" w:rsidRPr="00630D70" w:rsidRDefault="00826F66" w:rsidP="00826F66">
      <w:pPr>
        <w:pStyle w:val="Heading2"/>
      </w:pPr>
      <w:r>
        <w:lastRenderedPageBreak/>
        <w:t>Adjourn</w:t>
      </w:r>
    </w:p>
    <w:p w14:paraId="67D19D88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7007" w14:textId="77777777" w:rsidR="00774AAA" w:rsidRDefault="00774AAA" w:rsidP="00C23889">
      <w:r>
        <w:separator/>
      </w:r>
    </w:p>
  </w:endnote>
  <w:endnote w:type="continuationSeparator" w:id="0">
    <w:p w14:paraId="0D8F09D4" w14:textId="77777777" w:rsidR="00774AAA" w:rsidRDefault="00774AAA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0176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2288E99" wp14:editId="58F34B10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5FC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1BE5AD09" wp14:editId="552BEA77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4BF6" w14:textId="77777777" w:rsidR="00774AAA" w:rsidRDefault="00774AAA" w:rsidP="00C23889">
      <w:r>
        <w:separator/>
      </w:r>
    </w:p>
  </w:footnote>
  <w:footnote w:type="continuationSeparator" w:id="0">
    <w:p w14:paraId="29BF4027" w14:textId="77777777" w:rsidR="00774AAA" w:rsidRDefault="00774AAA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9D8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ED9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938998" wp14:editId="1F124B7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72163" w14:textId="5C95292B" w:rsidR="0008635F" w:rsidRPr="0008635F" w:rsidRDefault="00BB5822" w:rsidP="00721D5A">
    <w:pPr>
      <w:pStyle w:val="PG1Header"/>
    </w:pPr>
    <w:r>
      <w:t>Generator Operator Work Group</w:t>
    </w:r>
  </w:p>
  <w:p w14:paraId="796890C7" w14:textId="1E7DCF65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3B871CE0" w14:textId="34E2D914" w:rsidR="00C23889" w:rsidRPr="0008635F" w:rsidRDefault="00BB5822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207644187">
    <w:abstractNumId w:val="11"/>
  </w:num>
  <w:num w:numId="2" w16cid:durableId="766193112">
    <w:abstractNumId w:val="10"/>
  </w:num>
  <w:num w:numId="3" w16cid:durableId="1782186425">
    <w:abstractNumId w:val="9"/>
  </w:num>
  <w:num w:numId="4" w16cid:durableId="1210917913">
    <w:abstractNumId w:val="7"/>
  </w:num>
  <w:num w:numId="5" w16cid:durableId="1390229771">
    <w:abstractNumId w:val="6"/>
  </w:num>
  <w:num w:numId="6" w16cid:durableId="570773280">
    <w:abstractNumId w:val="5"/>
  </w:num>
  <w:num w:numId="7" w16cid:durableId="840047602">
    <w:abstractNumId w:val="4"/>
  </w:num>
  <w:num w:numId="8" w16cid:durableId="1469084778">
    <w:abstractNumId w:val="8"/>
  </w:num>
  <w:num w:numId="9" w16cid:durableId="1082919096">
    <w:abstractNumId w:val="3"/>
  </w:num>
  <w:num w:numId="10" w16cid:durableId="1552036860">
    <w:abstractNumId w:val="2"/>
  </w:num>
  <w:num w:numId="11" w16cid:durableId="1824200010">
    <w:abstractNumId w:val="1"/>
  </w:num>
  <w:num w:numId="12" w16cid:durableId="1619752026">
    <w:abstractNumId w:val="0"/>
  </w:num>
  <w:num w:numId="13" w16cid:durableId="363409313">
    <w:abstractNumId w:val="20"/>
  </w:num>
  <w:num w:numId="14" w16cid:durableId="438992085">
    <w:abstractNumId w:val="22"/>
  </w:num>
  <w:num w:numId="15" w16cid:durableId="184682587">
    <w:abstractNumId w:val="13"/>
  </w:num>
  <w:num w:numId="16" w16cid:durableId="255098206">
    <w:abstractNumId w:val="18"/>
  </w:num>
  <w:num w:numId="17" w16cid:durableId="768426953">
    <w:abstractNumId w:val="19"/>
  </w:num>
  <w:num w:numId="18" w16cid:durableId="1548760958">
    <w:abstractNumId w:val="16"/>
  </w:num>
  <w:num w:numId="19" w16cid:durableId="18821139">
    <w:abstractNumId w:val="14"/>
  </w:num>
  <w:num w:numId="20" w16cid:durableId="2025352655">
    <w:abstractNumId w:val="23"/>
  </w:num>
  <w:num w:numId="21" w16cid:durableId="642468569">
    <w:abstractNumId w:val="15"/>
  </w:num>
  <w:num w:numId="22" w16cid:durableId="2013989280">
    <w:abstractNumId w:val="17"/>
  </w:num>
  <w:num w:numId="23" w16cid:durableId="107168705">
    <w:abstractNumId w:val="24"/>
  </w:num>
  <w:num w:numId="24" w16cid:durableId="1398092102">
    <w:abstractNumId w:val="21"/>
  </w:num>
  <w:num w:numId="25" w16cid:durableId="1459373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774AAA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74AAA"/>
    <w:rsid w:val="00782E3B"/>
    <w:rsid w:val="00785820"/>
    <w:rsid w:val="00787A91"/>
    <w:rsid w:val="007914B1"/>
    <w:rsid w:val="00792445"/>
    <w:rsid w:val="007A0383"/>
    <w:rsid w:val="007B6B22"/>
    <w:rsid w:val="007E1C93"/>
    <w:rsid w:val="00826F66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B5822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F01F3"/>
  <w15:docId w15:val="{941FEFC8-7B77-4EA7-8F8F-A037DEEA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BB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c5525211d8854a3e805aabee4969f7e4?siteurl=wecc&amp;MTID=m9ec9ed84b140ecd4b8da4ba9ed4c81d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16335</Event_x0020_ID>
    <Committee xmlns="2fb8a92a-9032-49d6-b983-191f0a73b01f">
      <Value>GOWG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YWEQ7USXTMD7-11-21650</_dlc_DocId>
    <_dlc_DocIdUrl xmlns="4bd63098-0c83-43cf-abdd-085f2cc55a51">
      <Url>https://internal.wecc.org/_layouts/15/DocIdRedir.aspx?ID=YWEQ7USXTMD7-11-21650</Url>
      <Description>YWEQ7USXTMD7-11-21650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2024-05-16T15:26:17+00:00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7C597-7480-47BB-B0CE-B1C565F3DABC}"/>
</file>

<file path=customXml/itemProps3.xml><?xml version="1.0" encoding="utf-8"?>
<ds:datastoreItem xmlns:ds="http://schemas.openxmlformats.org/officeDocument/2006/customXml" ds:itemID="{F33BA86D-EB83-4319-BEA1-83D68171B212}"/>
</file>

<file path=customXml/itemProps4.xml><?xml version="1.0" encoding="utf-8"?>
<ds:datastoreItem xmlns:ds="http://schemas.openxmlformats.org/officeDocument/2006/customXml" ds:itemID="{F9972FB7-50A1-41A3-B65D-20221E19BEBD}"/>
</file>

<file path=customXml/itemProps5.xml><?xml version="1.0" encoding="utf-8"?>
<ds:datastoreItem xmlns:ds="http://schemas.openxmlformats.org/officeDocument/2006/customXml" ds:itemID="{57170228-FE71-4434-9BA4-E7EEFE6DEEDD}"/>
</file>

<file path=customXml/itemProps6.xml><?xml version="1.0" encoding="utf-8"?>
<ds:datastoreItem xmlns:ds="http://schemas.openxmlformats.org/officeDocument/2006/customXml" ds:itemID="{74136981-B5D6-46AB-9E01-B15F7C301333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2022-05-18 GOWG Agenda</dc:title>
  <dc:creator>Nicole Lee</dc:creator>
  <cp:lastModifiedBy>Lee, Nicole</cp:lastModifiedBy>
  <cp:revision>1</cp:revision>
  <cp:lastPrinted>2019-01-04T21:28:00Z</cp:lastPrinted>
  <dcterms:created xsi:type="dcterms:W3CDTF">2022-05-16T14:50:00Z</dcterms:created>
  <dcterms:modified xsi:type="dcterms:W3CDTF">2022-05-16T15:13:00Z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969010ad-fc95-4a3c-bafd-9c70bb8cf55e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